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84FF" w14:textId="362D226A" w:rsidR="00B24222" w:rsidRDefault="00100A86" w:rsidP="00303C4A">
      <w:pPr>
        <w:rPr>
          <w:b/>
          <w:bCs/>
          <w:sz w:val="36"/>
          <w:szCs w:val="36"/>
        </w:rPr>
      </w:pPr>
      <w:r w:rsidRPr="005D170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98" behindDoc="1" locked="0" layoutInCell="1" allowOverlap="1" wp14:anchorId="7B3CF4B0" wp14:editId="28601AE7">
            <wp:simplePos x="0" y="0"/>
            <wp:positionH relativeFrom="margin">
              <wp:posOffset>2673350</wp:posOffset>
            </wp:positionH>
            <wp:positionV relativeFrom="margin">
              <wp:posOffset>83820</wp:posOffset>
            </wp:positionV>
            <wp:extent cx="1981200" cy="45402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0" t="35706" r="62388" b="57976"/>
                    <a:stretch/>
                  </pic:blipFill>
                  <pic:spPr bwMode="auto">
                    <a:xfrm>
                      <a:off x="0" y="0"/>
                      <a:ext cx="1981200" cy="45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92518E" wp14:editId="2FC79F34">
                <wp:simplePos x="0" y="0"/>
                <wp:positionH relativeFrom="column">
                  <wp:posOffset>11430</wp:posOffset>
                </wp:positionH>
                <wp:positionV relativeFrom="paragraph">
                  <wp:posOffset>191135</wp:posOffset>
                </wp:positionV>
                <wp:extent cx="4335780" cy="906145"/>
                <wp:effectExtent l="0" t="0" r="7620" b="82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4BE086" w14:textId="40C5750C" w:rsidR="00303C4A" w:rsidRDefault="00303C4A" w:rsidP="00303C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Bei</w:t>
                            </w:r>
                            <w:r w:rsidRPr="005D170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trittserklärun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p w14:paraId="3B1D7913" w14:textId="5D1A4F87" w:rsidR="00303C4A" w:rsidRPr="009D183E" w:rsidRDefault="00303C4A" w:rsidP="00AC3DBE">
                            <w:pPr>
                              <w:spacing w:after="225"/>
                              <w:ind w:left="-5" w:right="33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D18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Hiermit </w:t>
                            </w:r>
                            <w:r w:rsidR="00A01E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beantrage ich die </w:t>
                            </w:r>
                            <w:r w:rsidR="00E663F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Mitgliedschaft</w:t>
                            </w:r>
                            <w:r w:rsidRPr="009D18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76B9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im</w:t>
                            </w:r>
                            <w:r w:rsidR="00AC3D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br/>
                            </w:r>
                            <w:r w:rsidRPr="009D183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Verein Achern Miteinander e. V. </w:t>
                            </w:r>
                          </w:p>
                          <w:p w14:paraId="64736CB0" w14:textId="77777777" w:rsidR="00303C4A" w:rsidRPr="00C24A0F" w:rsidRDefault="00303C4A" w:rsidP="00303C4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B9D8CAC" w14:textId="77777777" w:rsidR="00303C4A" w:rsidRDefault="00303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2518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.9pt;margin-top:15.05pt;width:341.4pt;height:71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" fillcolor="white [3201]" strokecolor="white [3212]" strokeweight=".5pt">
                <v:textbox>
                  <w:txbxContent>
                    <w:p w14:paraId="414BE086" w14:textId="40C5750C" w:rsidR="00303C4A" w:rsidRDefault="00303C4A" w:rsidP="00303C4A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Bei</w:t>
                      </w:r>
                      <w:r w:rsidRPr="005D170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trittserklärun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</w:p>
                    <w:p w14:paraId="3B1D7913" w14:textId="5D1A4F87" w:rsidR="00303C4A" w:rsidRPr="009D183E" w:rsidRDefault="00303C4A" w:rsidP="00AC3DBE">
                      <w:pPr>
                        <w:spacing w:after="225"/>
                        <w:ind w:left="-5" w:right="330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 w:rsidRPr="009D183E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Hiermit </w:t>
                      </w:r>
                      <w:r w:rsidR="00A01E73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beantrage ich die </w:t>
                      </w:r>
                      <w:r w:rsidR="00E663F8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Mitgliedschaft</w:t>
                      </w:r>
                      <w:r w:rsidRPr="009D183E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876B94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im</w:t>
                      </w:r>
                      <w:r w:rsidR="00AC3DBE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br/>
                      </w:r>
                      <w:r w:rsidRPr="009D183E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Verein Achern Miteinander e. V. </w:t>
                      </w:r>
                    </w:p>
                    <w:p w14:paraId="64736CB0" w14:textId="77777777" w:rsidR="00303C4A" w:rsidRPr="00C24A0F" w:rsidRDefault="00303C4A" w:rsidP="00303C4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B9D8CAC" w14:textId="77777777" w:rsidR="00303C4A" w:rsidRDefault="00303C4A"/>
                  </w:txbxContent>
                </v:textbox>
              </v:shape>
            </w:pict>
          </mc:Fallback>
        </mc:AlternateContent>
      </w:r>
      <w:r w:rsidR="00F572C6" w:rsidRPr="005D170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70FE5" wp14:editId="3FF0196C">
                <wp:simplePos x="0" y="0"/>
                <wp:positionH relativeFrom="column">
                  <wp:posOffset>4723130</wp:posOffset>
                </wp:positionH>
                <wp:positionV relativeFrom="paragraph">
                  <wp:posOffset>82550</wp:posOffset>
                </wp:positionV>
                <wp:extent cx="2173238" cy="1010920"/>
                <wp:effectExtent l="0" t="0" r="11430" b="177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238" cy="101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D4509" w14:textId="77777777" w:rsidR="00860063" w:rsidRDefault="00860063" w:rsidP="001D1302">
                            <w:pPr>
                              <w:pStyle w:val="KeinLeerraum"/>
                            </w:pPr>
                            <w:r>
                              <w:t>1. Vorsitzende</w:t>
                            </w:r>
                          </w:p>
                          <w:p w14:paraId="0B0E3820" w14:textId="77777777" w:rsidR="00860063" w:rsidRDefault="00860063" w:rsidP="001D1302">
                            <w:pPr>
                              <w:pStyle w:val="KeinLeerraum"/>
                            </w:pPr>
                            <w:r>
                              <w:t>Monika Huber</w:t>
                            </w:r>
                          </w:p>
                          <w:p w14:paraId="3B8BCC89" w14:textId="77777777" w:rsidR="00860063" w:rsidRDefault="00860063" w:rsidP="001D1302">
                            <w:pPr>
                              <w:pStyle w:val="KeinLeerraum"/>
                            </w:pPr>
                            <w:r>
                              <w:t>Von-Behring-Straße 8</w:t>
                            </w:r>
                          </w:p>
                          <w:p w14:paraId="7D328459" w14:textId="77777777" w:rsidR="00860063" w:rsidRDefault="00860063" w:rsidP="001D1302">
                            <w:pPr>
                              <w:pStyle w:val="KeinLeerraum"/>
                            </w:pPr>
                            <w:r>
                              <w:t>77855 Achern</w:t>
                            </w:r>
                          </w:p>
                          <w:p w14:paraId="160C4FB5" w14:textId="77777777" w:rsidR="00860063" w:rsidRDefault="00860063" w:rsidP="001D1302">
                            <w:pPr>
                              <w:pStyle w:val="KeinLeerraum"/>
                            </w:pPr>
                            <w:r>
                              <w:t>info@achern-miteinander.de</w:t>
                            </w:r>
                          </w:p>
                          <w:p w14:paraId="26F750DF" w14:textId="77777777" w:rsidR="00860063" w:rsidRDefault="00860063" w:rsidP="001D1302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0FE5" id="Textfeld 2" o:spid="_x0000_s1027" type="#_x0000_t202" style="position:absolute;margin-left:371.9pt;margin-top:6.5pt;width:171.1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" fillcolor="white [3201]" strokeweight=".5pt">
                <v:textbox>
                  <w:txbxContent>
                    <w:p w14:paraId="2FBD4509" w14:textId="77777777" w:rsidR="00860063" w:rsidRDefault="00860063" w:rsidP="001D1302">
                      <w:pPr>
                        <w:pStyle w:val="KeinLeerraum"/>
                      </w:pPr>
                      <w:r>
                        <w:t>1. Vorsitzende</w:t>
                      </w:r>
                    </w:p>
                    <w:p w14:paraId="0B0E3820" w14:textId="77777777" w:rsidR="00860063" w:rsidRDefault="00860063" w:rsidP="001D1302">
                      <w:pPr>
                        <w:pStyle w:val="KeinLeerraum"/>
                      </w:pPr>
                      <w:r>
                        <w:t>Monika Huber</w:t>
                      </w:r>
                    </w:p>
                    <w:p w14:paraId="3B8BCC89" w14:textId="77777777" w:rsidR="00860063" w:rsidRDefault="00860063" w:rsidP="001D1302">
                      <w:pPr>
                        <w:pStyle w:val="KeinLeerraum"/>
                      </w:pPr>
                      <w:r>
                        <w:t>Von-Behring-Straße 8</w:t>
                      </w:r>
                    </w:p>
                    <w:p w14:paraId="7D328459" w14:textId="77777777" w:rsidR="00860063" w:rsidRDefault="00860063" w:rsidP="001D1302">
                      <w:pPr>
                        <w:pStyle w:val="KeinLeerraum"/>
                      </w:pPr>
                      <w:r>
                        <w:t>77855 Achern</w:t>
                      </w:r>
                    </w:p>
                    <w:p w14:paraId="160C4FB5" w14:textId="77777777" w:rsidR="00860063" w:rsidRDefault="00860063" w:rsidP="001D1302">
                      <w:pPr>
                        <w:pStyle w:val="KeinLeerraum"/>
                      </w:pPr>
                      <w:r>
                        <w:t>info@achern-miteinander.de</w:t>
                      </w:r>
                    </w:p>
                    <w:p w14:paraId="26F750DF" w14:textId="77777777" w:rsidR="00860063" w:rsidRDefault="00860063" w:rsidP="001D1302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</w:p>
    <w:p w14:paraId="3D5CFA31" w14:textId="16246EE7" w:rsidR="009D76C3" w:rsidRDefault="009D76C3" w:rsidP="00303C4A">
      <w:pPr>
        <w:rPr>
          <w:b/>
          <w:bCs/>
          <w:sz w:val="36"/>
          <w:szCs w:val="36"/>
        </w:rPr>
      </w:pPr>
    </w:p>
    <w:tbl>
      <w:tblPr>
        <w:tblStyle w:val="Tabellenraster"/>
        <w:tblpPr w:leftFromText="141" w:rightFromText="141" w:vertAnchor="text" w:horzAnchor="margin" w:tblpY="670"/>
        <w:tblW w:w="0" w:type="auto"/>
        <w:tblLook w:val="0680" w:firstRow="0" w:lastRow="0" w:firstColumn="1" w:lastColumn="0" w:noHBand="1" w:noVBand="1"/>
      </w:tblPr>
      <w:tblGrid>
        <w:gridCol w:w="5228"/>
        <w:gridCol w:w="1742"/>
        <w:gridCol w:w="1743"/>
        <w:gridCol w:w="2197"/>
      </w:tblGrid>
      <w:tr w:rsidR="00100A86" w:rsidRPr="00A43B3F" w14:paraId="48A8053F" w14:textId="77777777" w:rsidTr="00100A86">
        <w:trPr>
          <w:trHeight w:val="842"/>
        </w:trPr>
        <w:tc>
          <w:tcPr>
            <w:tcW w:w="5228" w:type="dxa"/>
          </w:tcPr>
          <w:p w14:paraId="56352655" w14:textId="77777777" w:rsidR="00100A86" w:rsidRDefault="00100A86" w:rsidP="00100A86">
            <w:pPr>
              <w:rPr>
                <w:b/>
                <w:bCs/>
                <w:sz w:val="28"/>
                <w:szCs w:val="28"/>
              </w:rPr>
            </w:pPr>
            <w:r w:rsidRPr="00A43B3F">
              <w:rPr>
                <w:b/>
                <w:bCs/>
                <w:sz w:val="28"/>
                <w:szCs w:val="28"/>
              </w:rPr>
              <w:t>Nachname:</w:t>
            </w:r>
          </w:p>
          <w:p w14:paraId="794A7808" w14:textId="14352766" w:rsidR="00174DCD" w:rsidRPr="00A43B3F" w:rsidRDefault="00174DCD" w:rsidP="00100A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2" w:type="dxa"/>
            <w:gridSpan w:val="3"/>
          </w:tcPr>
          <w:p w14:paraId="05D16069" w14:textId="77777777" w:rsidR="00100A86" w:rsidRDefault="00100A86" w:rsidP="00100A86">
            <w:pPr>
              <w:rPr>
                <w:b/>
                <w:bCs/>
                <w:sz w:val="28"/>
                <w:szCs w:val="28"/>
              </w:rPr>
            </w:pPr>
            <w:r w:rsidRPr="00A43B3F">
              <w:rPr>
                <w:b/>
                <w:bCs/>
                <w:sz w:val="28"/>
                <w:szCs w:val="28"/>
              </w:rPr>
              <w:t>Vorname:</w:t>
            </w:r>
          </w:p>
          <w:p w14:paraId="38EBC9C3" w14:textId="500C6026" w:rsidR="00174DCD" w:rsidRPr="00A43B3F" w:rsidRDefault="00174DCD" w:rsidP="00100A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0A86" w:rsidRPr="00A43B3F" w14:paraId="34A3C7FF" w14:textId="77777777" w:rsidTr="00100A86">
        <w:trPr>
          <w:trHeight w:val="825"/>
        </w:trPr>
        <w:tc>
          <w:tcPr>
            <w:tcW w:w="5228" w:type="dxa"/>
          </w:tcPr>
          <w:p w14:paraId="6F93D6D3" w14:textId="77777777" w:rsidR="00100A86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E-Mail:</w:t>
            </w:r>
          </w:p>
          <w:p w14:paraId="70DE1FB2" w14:textId="4C6C3E03" w:rsidR="00174DCD" w:rsidRPr="00A43B3F" w:rsidRDefault="00174DCD" w:rsidP="00100A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</w:tcPr>
          <w:p w14:paraId="1472D964" w14:textId="77777777" w:rsidR="00100A86" w:rsidRPr="00A43B3F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Geschlecht</w:t>
            </w:r>
          </w:p>
        </w:tc>
        <w:tc>
          <w:tcPr>
            <w:tcW w:w="1743" w:type="dxa"/>
          </w:tcPr>
          <w:p w14:paraId="150A9032" w14:textId="77777777" w:rsidR="00100A86" w:rsidRPr="00A43B3F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46" behindDoc="0" locked="0" layoutInCell="1" allowOverlap="1" wp14:anchorId="55EF2C58" wp14:editId="5385135E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82550</wp:posOffset>
                      </wp:positionV>
                      <wp:extent cx="336884" cy="272716"/>
                      <wp:effectExtent l="0" t="0" r="19050" b="698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884" cy="27271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5B928" id="Abgerundetes Rechteck 3" o:spid="_x0000_s1026" style="position:absolute;margin-left:31.1pt;margin-top:6.5pt;width:26.55pt;height:21.45pt;z-index:2516623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&#13;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197" w:type="dxa"/>
          </w:tcPr>
          <w:p w14:paraId="514A90D9" w14:textId="77777777" w:rsidR="00100A86" w:rsidRPr="00A43B3F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70" behindDoc="0" locked="0" layoutInCell="1" allowOverlap="1" wp14:anchorId="3344F077" wp14:editId="76C9CD9C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81280</wp:posOffset>
                      </wp:positionV>
                      <wp:extent cx="336884" cy="272415"/>
                      <wp:effectExtent l="0" t="0" r="19050" b="6985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884" cy="2724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97D8C" id="Abgerundetes Rechteck 4" o:spid="_x0000_s1026" style="position:absolute;margin-left:19.85pt;margin-top:6.4pt;width:26.55pt;height:21.45pt;z-index:2516633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&#13;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W</w:t>
            </w:r>
          </w:p>
        </w:tc>
      </w:tr>
      <w:tr w:rsidR="00100A86" w:rsidRPr="00A43B3F" w14:paraId="205BE97F" w14:textId="77777777" w:rsidTr="00100A86">
        <w:trPr>
          <w:trHeight w:val="866"/>
        </w:trPr>
        <w:tc>
          <w:tcPr>
            <w:tcW w:w="5228" w:type="dxa"/>
          </w:tcPr>
          <w:p w14:paraId="710318A3" w14:textId="77777777" w:rsidR="00100A86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Festnetztelefon</w:t>
            </w:r>
          </w:p>
          <w:p w14:paraId="0A3C6273" w14:textId="0ABC3327" w:rsidR="00174DCD" w:rsidRDefault="00174DCD" w:rsidP="00100A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2" w:type="dxa"/>
            <w:gridSpan w:val="3"/>
          </w:tcPr>
          <w:p w14:paraId="544F8C0A" w14:textId="77777777" w:rsidR="00100A86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Mobiltelefon</w:t>
            </w:r>
          </w:p>
          <w:p w14:paraId="49997CF7" w14:textId="3F44FA9F" w:rsidR="00174DCD" w:rsidRPr="00A43B3F" w:rsidRDefault="00174DCD" w:rsidP="00100A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0A86" w:rsidRPr="00A43B3F" w14:paraId="1E7C8B41" w14:textId="77777777" w:rsidTr="00100A86">
        <w:trPr>
          <w:trHeight w:val="831"/>
        </w:trPr>
        <w:tc>
          <w:tcPr>
            <w:tcW w:w="5228" w:type="dxa"/>
          </w:tcPr>
          <w:p w14:paraId="7F7E6234" w14:textId="77777777" w:rsidR="00100A86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Postleitzahl</w:t>
            </w:r>
          </w:p>
          <w:p w14:paraId="011977D8" w14:textId="15A53F69" w:rsidR="00174DCD" w:rsidRDefault="00174DCD" w:rsidP="00100A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2" w:type="dxa"/>
            <w:gridSpan w:val="3"/>
          </w:tcPr>
          <w:p w14:paraId="0BD9D820" w14:textId="77777777" w:rsidR="00100A86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Wohnort</w:t>
            </w:r>
          </w:p>
          <w:p w14:paraId="4917509E" w14:textId="2E8A5489" w:rsidR="00174DCD" w:rsidRPr="00A43B3F" w:rsidRDefault="00174DCD" w:rsidP="00100A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0A86" w:rsidRPr="00A43B3F" w14:paraId="206E009F" w14:textId="77777777" w:rsidTr="00100A86">
        <w:trPr>
          <w:trHeight w:val="699"/>
        </w:trPr>
        <w:tc>
          <w:tcPr>
            <w:tcW w:w="5228" w:type="dxa"/>
          </w:tcPr>
          <w:p w14:paraId="6E1E18D3" w14:textId="77777777" w:rsidR="00100A86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Straße</w:t>
            </w:r>
          </w:p>
          <w:p w14:paraId="2AF6F0FD" w14:textId="1ED50B45" w:rsidR="00174DCD" w:rsidRDefault="00174DCD" w:rsidP="00100A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2" w:type="dxa"/>
            <w:gridSpan w:val="3"/>
          </w:tcPr>
          <w:p w14:paraId="2E470BDB" w14:textId="77777777" w:rsidR="00100A86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Geburtsdatum</w:t>
            </w:r>
          </w:p>
          <w:p w14:paraId="5E87F279" w14:textId="13AB50CA" w:rsidR="00174DCD" w:rsidRPr="00A43B3F" w:rsidRDefault="00174DCD" w:rsidP="00100A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0A86" w:rsidRPr="00A43B3F" w14:paraId="67B6412C" w14:textId="77777777" w:rsidTr="00100A86">
        <w:trPr>
          <w:trHeight w:val="852"/>
        </w:trPr>
        <w:tc>
          <w:tcPr>
            <w:tcW w:w="5228" w:type="dxa"/>
          </w:tcPr>
          <w:p w14:paraId="4049793C" w14:textId="77777777" w:rsidR="00100A86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Achern den</w:t>
            </w:r>
          </w:p>
          <w:p w14:paraId="371AA67C" w14:textId="769EAC6B" w:rsidR="00174DCD" w:rsidRDefault="00174DCD" w:rsidP="00100A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2" w:type="dxa"/>
            <w:gridSpan w:val="3"/>
          </w:tcPr>
          <w:p w14:paraId="2F8794F0" w14:textId="77777777" w:rsidR="00100A86" w:rsidRDefault="00100A86" w:rsidP="00100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Unterschrift</w:t>
            </w:r>
          </w:p>
          <w:p w14:paraId="1471AAE8" w14:textId="5DBCD015" w:rsidR="00174DCD" w:rsidRDefault="00174DCD" w:rsidP="00100A8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656DEA7" w14:textId="49229DEC" w:rsidR="009D76C3" w:rsidRPr="00303C4A" w:rsidRDefault="009D76C3" w:rsidP="00303C4A">
      <w:pPr>
        <w:rPr>
          <w:b/>
          <w:bCs/>
          <w:sz w:val="36"/>
          <w:szCs w:val="36"/>
        </w:rPr>
      </w:pPr>
    </w:p>
    <w:p w14:paraId="7CA1BA3E" w14:textId="2D822B07" w:rsidR="003D5A3C" w:rsidRDefault="003D5A3C" w:rsidP="00100A86">
      <w:pPr>
        <w:pStyle w:val="KeinLeerraum"/>
        <w:rPr>
          <w:rFonts w:ascii="Arial" w:hAnsi="Arial" w:cs="Arial"/>
          <w:b/>
          <w:bCs/>
          <w:sz w:val="36"/>
          <w:szCs w:val="36"/>
        </w:rPr>
      </w:pPr>
    </w:p>
    <w:sectPr w:rsidR="003D5A3C" w:rsidSect="007B13FB">
      <w:headerReference w:type="default" r:id="rId9"/>
      <w:footerReference w:type="even" r:id="rId10"/>
      <w:footerReference w:type="default" r:id="rId11"/>
      <w:headerReference w:type="first" r:id="rId12"/>
      <w:pgSz w:w="11900" w:h="8380" w:orient="landscape"/>
      <w:pgMar w:top="284" w:right="284" w:bottom="284" w:left="28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9833" w14:textId="77777777" w:rsidR="00BE543B" w:rsidRDefault="00BE543B" w:rsidP="004E2BC1">
      <w:pPr>
        <w:spacing w:after="0" w:line="240" w:lineRule="auto"/>
      </w:pPr>
      <w:r>
        <w:separator/>
      </w:r>
    </w:p>
  </w:endnote>
  <w:endnote w:type="continuationSeparator" w:id="0">
    <w:p w14:paraId="4B0C8522" w14:textId="77777777" w:rsidR="00BE543B" w:rsidRDefault="00BE543B" w:rsidP="004E2BC1">
      <w:pPr>
        <w:spacing w:after="0" w:line="240" w:lineRule="auto"/>
      </w:pPr>
      <w:r>
        <w:continuationSeparator/>
      </w:r>
    </w:p>
  </w:endnote>
  <w:endnote w:type="continuationNotice" w:id="1">
    <w:p w14:paraId="032C921D" w14:textId="77777777" w:rsidR="00BE543B" w:rsidRDefault="00BE5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F4A4" w14:textId="77777777" w:rsidR="00076D44" w:rsidRDefault="00000000" w:rsidP="00076D44">
    <w:pPr>
      <w:pStyle w:val="Fuzeile"/>
    </w:pPr>
    <w:hyperlink r:id="rId1" w:history="1">
      <w:r w:rsidR="00076D44" w:rsidRPr="007E11C3">
        <w:rPr>
          <w:rStyle w:val="Hyperlink"/>
        </w:rPr>
        <w:t>www.achern-miteinander.de</w:t>
      </w:r>
    </w:hyperlink>
  </w:p>
  <w:p w14:paraId="029925CD" w14:textId="77777777" w:rsidR="00076D44" w:rsidRDefault="00076D44" w:rsidP="00076D44">
    <w:pPr>
      <w:pStyle w:val="Fuzeile"/>
    </w:pPr>
  </w:p>
  <w:p w14:paraId="484BE471" w14:textId="77777777" w:rsidR="00076D44" w:rsidRDefault="00076D44" w:rsidP="00076D44">
    <w:pPr>
      <w:pStyle w:val="Fuzeile"/>
      <w:tabs>
        <w:tab w:val="clear" w:pos="4536"/>
        <w:tab w:val="clear" w:pos="9072"/>
        <w:tab w:val="left" w:pos="2475"/>
      </w:tabs>
    </w:pPr>
    <w:r>
      <w:t>Spendenkonto</w:t>
    </w:r>
    <w:r>
      <w:tab/>
    </w:r>
    <w:r>
      <w:tab/>
    </w:r>
    <w:r>
      <w:tab/>
    </w:r>
    <w:r>
      <w:tab/>
    </w:r>
  </w:p>
  <w:p w14:paraId="22879B05" w14:textId="77777777" w:rsidR="00076D44" w:rsidRDefault="00076D44" w:rsidP="00076D44">
    <w:pPr>
      <w:pStyle w:val="Fuzeile"/>
      <w:tabs>
        <w:tab w:val="clear" w:pos="4536"/>
        <w:tab w:val="clear" w:pos="9072"/>
        <w:tab w:val="left" w:pos="2475"/>
      </w:tabs>
    </w:pPr>
    <w:r>
      <w:t>????????????</w:t>
    </w:r>
  </w:p>
  <w:p w14:paraId="4752E2BC" w14:textId="77777777" w:rsidR="00076D44" w:rsidRDefault="00076D44" w:rsidP="00076D44">
    <w:pPr>
      <w:pStyle w:val="Fuzeile"/>
    </w:pPr>
    <w:r>
      <w:t>Volksbank in der Ortenau eG</w:t>
    </w:r>
    <w:r>
      <w:tab/>
      <w:t>IBAN    DE 15 6649 0000 0014 4914 06</w:t>
    </w:r>
  </w:p>
  <w:p w14:paraId="51D130EB" w14:textId="77777777" w:rsidR="00076D44" w:rsidRDefault="00076D44" w:rsidP="00076D44">
    <w:r>
      <w:tab/>
    </w:r>
    <w:r>
      <w:tab/>
    </w:r>
    <w:r>
      <w:tab/>
    </w:r>
    <w:r>
      <w:tab/>
      <w:t>BIC       GENODE61OG1</w:t>
    </w:r>
  </w:p>
  <w:p w14:paraId="614E936A" w14:textId="77777777" w:rsidR="00076D44" w:rsidRDefault="00076D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61B4" w14:textId="77777777" w:rsidR="00B058A0" w:rsidRDefault="008B3519" w:rsidP="00D400DD">
    <w:pPr>
      <w:pStyle w:val="Fuzeile"/>
    </w:pPr>
    <w:r>
      <w:tab/>
    </w:r>
    <w:hyperlink r:id="rId1" w:history="1">
      <w:r w:rsidRPr="007E11C3">
        <w:rPr>
          <w:rStyle w:val="Hyperlink"/>
        </w:rPr>
        <w:t>www.achern-miteinander.de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B3C3" w14:textId="77777777" w:rsidR="00BE543B" w:rsidRDefault="00BE543B" w:rsidP="004E2BC1">
      <w:pPr>
        <w:spacing w:after="0" w:line="240" w:lineRule="auto"/>
      </w:pPr>
      <w:r>
        <w:separator/>
      </w:r>
    </w:p>
  </w:footnote>
  <w:footnote w:type="continuationSeparator" w:id="0">
    <w:p w14:paraId="1C7EFDF8" w14:textId="77777777" w:rsidR="00BE543B" w:rsidRDefault="00BE543B" w:rsidP="004E2BC1">
      <w:pPr>
        <w:spacing w:after="0" w:line="240" w:lineRule="auto"/>
      </w:pPr>
      <w:r>
        <w:continuationSeparator/>
      </w:r>
    </w:p>
  </w:footnote>
  <w:footnote w:type="continuationNotice" w:id="1">
    <w:p w14:paraId="464F436D" w14:textId="77777777" w:rsidR="00BE543B" w:rsidRDefault="00BE5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659655"/>
      <w:docPartObj>
        <w:docPartGallery w:val="Page Numbers (Top of Page)"/>
        <w:docPartUnique/>
      </w:docPartObj>
    </w:sdtPr>
    <w:sdtContent>
      <w:p w14:paraId="00976029" w14:textId="77777777" w:rsidR="004A2505" w:rsidRDefault="004A250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0B107" w14:textId="77777777" w:rsidR="00D400DD" w:rsidRDefault="00D400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5B92" w14:textId="77EA2F78" w:rsidR="00894714" w:rsidRPr="0090540D" w:rsidRDefault="00894714" w:rsidP="0090540D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C18"/>
    <w:multiLevelType w:val="hybridMultilevel"/>
    <w:tmpl w:val="40569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F09"/>
    <w:multiLevelType w:val="hybridMultilevel"/>
    <w:tmpl w:val="E6780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659642">
    <w:abstractNumId w:val="0"/>
  </w:num>
  <w:num w:numId="2" w16cid:durableId="1052535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52"/>
    <w:rsid w:val="00005BF9"/>
    <w:rsid w:val="00016379"/>
    <w:rsid w:val="00055D42"/>
    <w:rsid w:val="000639E7"/>
    <w:rsid w:val="00076D44"/>
    <w:rsid w:val="00086455"/>
    <w:rsid w:val="00091DE3"/>
    <w:rsid w:val="00100A86"/>
    <w:rsid w:val="00105D2F"/>
    <w:rsid w:val="0013247C"/>
    <w:rsid w:val="001435E2"/>
    <w:rsid w:val="00145A84"/>
    <w:rsid w:val="00173B88"/>
    <w:rsid w:val="00174DCD"/>
    <w:rsid w:val="0017716C"/>
    <w:rsid w:val="001811AC"/>
    <w:rsid w:val="00190395"/>
    <w:rsid w:val="001958DE"/>
    <w:rsid w:val="001A54E2"/>
    <w:rsid w:val="001B60E6"/>
    <w:rsid w:val="001D1302"/>
    <w:rsid w:val="00223264"/>
    <w:rsid w:val="00247C79"/>
    <w:rsid w:val="002A552F"/>
    <w:rsid w:val="002A6E24"/>
    <w:rsid w:val="002E1AC7"/>
    <w:rsid w:val="002E2522"/>
    <w:rsid w:val="00303C4A"/>
    <w:rsid w:val="0037367D"/>
    <w:rsid w:val="003B09A5"/>
    <w:rsid w:val="003D5A3C"/>
    <w:rsid w:val="003D711B"/>
    <w:rsid w:val="003E3A00"/>
    <w:rsid w:val="00424CBC"/>
    <w:rsid w:val="0043237E"/>
    <w:rsid w:val="00472154"/>
    <w:rsid w:val="004930D8"/>
    <w:rsid w:val="00494EA8"/>
    <w:rsid w:val="004A2505"/>
    <w:rsid w:val="004C0FD9"/>
    <w:rsid w:val="004C2944"/>
    <w:rsid w:val="004E2BC1"/>
    <w:rsid w:val="004E6D0D"/>
    <w:rsid w:val="0050256B"/>
    <w:rsid w:val="00502DDA"/>
    <w:rsid w:val="0054241B"/>
    <w:rsid w:val="00552C18"/>
    <w:rsid w:val="00566ED4"/>
    <w:rsid w:val="00577244"/>
    <w:rsid w:val="005C6DA1"/>
    <w:rsid w:val="005D170A"/>
    <w:rsid w:val="005D1F79"/>
    <w:rsid w:val="005D5D64"/>
    <w:rsid w:val="005E184D"/>
    <w:rsid w:val="00602D2F"/>
    <w:rsid w:val="00606F4B"/>
    <w:rsid w:val="00607DB8"/>
    <w:rsid w:val="00613C3C"/>
    <w:rsid w:val="006157CB"/>
    <w:rsid w:val="00615A47"/>
    <w:rsid w:val="00631011"/>
    <w:rsid w:val="00637D9B"/>
    <w:rsid w:val="00672271"/>
    <w:rsid w:val="00693B81"/>
    <w:rsid w:val="006A421D"/>
    <w:rsid w:val="006B2515"/>
    <w:rsid w:val="006D767F"/>
    <w:rsid w:val="007323DB"/>
    <w:rsid w:val="00767495"/>
    <w:rsid w:val="007A1B52"/>
    <w:rsid w:val="007B13FB"/>
    <w:rsid w:val="007B5A5B"/>
    <w:rsid w:val="007C600D"/>
    <w:rsid w:val="007D1C63"/>
    <w:rsid w:val="00802F4F"/>
    <w:rsid w:val="0082043F"/>
    <w:rsid w:val="00860063"/>
    <w:rsid w:val="00860A93"/>
    <w:rsid w:val="00867F01"/>
    <w:rsid w:val="00872F42"/>
    <w:rsid w:val="00876B94"/>
    <w:rsid w:val="00894714"/>
    <w:rsid w:val="008B3519"/>
    <w:rsid w:val="008D2C5D"/>
    <w:rsid w:val="008E1170"/>
    <w:rsid w:val="008E5432"/>
    <w:rsid w:val="008F4F98"/>
    <w:rsid w:val="0090540D"/>
    <w:rsid w:val="00910748"/>
    <w:rsid w:val="009264FD"/>
    <w:rsid w:val="00956191"/>
    <w:rsid w:val="00970E69"/>
    <w:rsid w:val="0097197A"/>
    <w:rsid w:val="009D183E"/>
    <w:rsid w:val="009D3E02"/>
    <w:rsid w:val="009D76C3"/>
    <w:rsid w:val="009E01C0"/>
    <w:rsid w:val="009F1C5F"/>
    <w:rsid w:val="009F63CC"/>
    <w:rsid w:val="00A01E73"/>
    <w:rsid w:val="00A12F88"/>
    <w:rsid w:val="00A1778C"/>
    <w:rsid w:val="00A43B3F"/>
    <w:rsid w:val="00A4606B"/>
    <w:rsid w:val="00A73F4C"/>
    <w:rsid w:val="00A837B1"/>
    <w:rsid w:val="00AB1FA6"/>
    <w:rsid w:val="00AC0260"/>
    <w:rsid w:val="00AC3DBE"/>
    <w:rsid w:val="00AD74FE"/>
    <w:rsid w:val="00B058A0"/>
    <w:rsid w:val="00B24222"/>
    <w:rsid w:val="00B45BA5"/>
    <w:rsid w:val="00BC4DC2"/>
    <w:rsid w:val="00BC7A86"/>
    <w:rsid w:val="00BD48D5"/>
    <w:rsid w:val="00BE543B"/>
    <w:rsid w:val="00C100BA"/>
    <w:rsid w:val="00C24A0F"/>
    <w:rsid w:val="00C32A33"/>
    <w:rsid w:val="00C4449A"/>
    <w:rsid w:val="00C450B8"/>
    <w:rsid w:val="00C74B5C"/>
    <w:rsid w:val="00D00AC5"/>
    <w:rsid w:val="00D1383E"/>
    <w:rsid w:val="00D242D5"/>
    <w:rsid w:val="00D35E71"/>
    <w:rsid w:val="00D400DD"/>
    <w:rsid w:val="00D62212"/>
    <w:rsid w:val="00D80EE8"/>
    <w:rsid w:val="00DB0DAD"/>
    <w:rsid w:val="00DB26C4"/>
    <w:rsid w:val="00DD265D"/>
    <w:rsid w:val="00E067A9"/>
    <w:rsid w:val="00E21DA2"/>
    <w:rsid w:val="00E663F8"/>
    <w:rsid w:val="00E67632"/>
    <w:rsid w:val="00E744EE"/>
    <w:rsid w:val="00EC5A78"/>
    <w:rsid w:val="00F02711"/>
    <w:rsid w:val="00F05AE8"/>
    <w:rsid w:val="00F11A5C"/>
    <w:rsid w:val="00F5365B"/>
    <w:rsid w:val="00F56EDE"/>
    <w:rsid w:val="00F572C6"/>
    <w:rsid w:val="00F71069"/>
    <w:rsid w:val="00FA5118"/>
    <w:rsid w:val="00FD7680"/>
    <w:rsid w:val="00FE59FA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D87C3"/>
  <w15:chartTrackingRefBased/>
  <w15:docId w15:val="{DAD5A14C-2DDD-455B-AF35-AB09DC6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2">
    <w:name w:val="heading 2"/>
    <w:next w:val="Standard"/>
    <w:link w:val="berschrift2Zchn"/>
    <w:uiPriority w:val="9"/>
    <w:unhideWhenUsed/>
    <w:qFormat/>
    <w:rsid w:val="00B24222"/>
    <w:pPr>
      <w:keepNext/>
      <w:keepLines/>
      <w:spacing w:after="481"/>
      <w:outlineLvl w:val="1"/>
    </w:pPr>
    <w:rPr>
      <w:rFonts w:ascii="Times New Roman" w:eastAsia="Times New Roman" w:hAnsi="Times New Roman" w:cs="Times New Roman"/>
      <w:color w:val="000000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BC1"/>
  </w:style>
  <w:style w:type="paragraph" w:styleId="Fuzeile">
    <w:name w:val="footer"/>
    <w:basedOn w:val="Standard"/>
    <w:link w:val="FuzeileZchn"/>
    <w:uiPriority w:val="99"/>
    <w:unhideWhenUsed/>
    <w:rsid w:val="004E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BC1"/>
  </w:style>
  <w:style w:type="character" w:styleId="Hyperlink">
    <w:name w:val="Hyperlink"/>
    <w:basedOn w:val="Absatz-Standardschriftart"/>
    <w:uiPriority w:val="99"/>
    <w:unhideWhenUsed/>
    <w:rsid w:val="004E2B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2BC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4222"/>
    <w:rPr>
      <w:rFonts w:ascii="Times New Roman" w:eastAsia="Times New Roman" w:hAnsi="Times New Roman" w:cs="Times New Roman"/>
      <w:color w:val="000000"/>
      <w:u w:val="single" w:color="000000"/>
      <w:lang w:eastAsia="de-DE"/>
    </w:rPr>
  </w:style>
  <w:style w:type="paragraph" w:styleId="KeinLeerraum">
    <w:name w:val="No Spacing"/>
    <w:qFormat/>
    <w:rsid w:val="00B24222"/>
    <w:pPr>
      <w:suppressAutoHyphens/>
      <w:spacing w:after="0" w:line="240" w:lineRule="auto"/>
    </w:pPr>
    <w:rPr>
      <w:rFonts w:ascii="Gill Sans MT" w:eastAsia="Calibri" w:hAnsi="Gill Sans MT" w:cs="Gill Sans MT"/>
      <w:sz w:val="24"/>
      <w:lang w:eastAsia="ar-SA"/>
    </w:rPr>
  </w:style>
  <w:style w:type="table" w:styleId="Tabellenraster">
    <w:name w:val="Table Grid"/>
    <w:basedOn w:val="NormaleTabelle"/>
    <w:uiPriority w:val="39"/>
    <w:rsid w:val="0008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C7A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ern-miteinander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ern-miteinand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~1\AppData\Local\Temp\Briefpapier%20Achern%20Miteinander%20aktuell-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597989-641D-0C48-A2F2-F2FA7E67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C:\Users\MONIKA~1\AppData\Local\Temp\Briefpapier Achern Miteinander aktuell-2.dotx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Huber</dc:creator>
  <cp:keywords/>
  <dc:description/>
  <cp:lastModifiedBy>Werner Cartus</cp:lastModifiedBy>
  <cp:revision>92</cp:revision>
  <cp:lastPrinted>2023-01-15T18:21:00Z</cp:lastPrinted>
  <dcterms:created xsi:type="dcterms:W3CDTF">2023-01-06T12:30:00Z</dcterms:created>
  <dcterms:modified xsi:type="dcterms:W3CDTF">2023-01-23T13:44:00Z</dcterms:modified>
</cp:coreProperties>
</file>